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2D" w:rsidRDefault="003B622D" w:rsidP="003B622D">
      <w:pPr>
        <w:widowControl/>
        <w:jc w:val="left"/>
        <w:rPr>
          <w:rFonts w:eastAsia="黑体"/>
        </w:rPr>
      </w:pPr>
      <w:bookmarkStart w:id="0" w:name="_GoBack"/>
      <w:bookmarkEnd w:id="0"/>
      <w:r>
        <w:rPr>
          <w:rFonts w:eastAsia="方正黑体_GBK" w:hint="eastAsia"/>
          <w:szCs w:val="32"/>
        </w:rPr>
        <w:t xml:space="preserve"> </w:t>
      </w:r>
    </w:p>
    <w:p w:rsidR="003B622D" w:rsidRDefault="003B622D" w:rsidP="003B622D">
      <w:pPr>
        <w:jc w:val="center"/>
      </w:pPr>
    </w:p>
    <w:p w:rsidR="003B622D" w:rsidRDefault="003B622D" w:rsidP="003B622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重庆市职称申报评审表</w:t>
      </w:r>
    </w:p>
    <w:p w:rsidR="003B622D" w:rsidRDefault="003B622D" w:rsidP="003B622D">
      <w:pPr>
        <w:rPr>
          <w:szCs w:val="32"/>
        </w:rPr>
      </w:pPr>
    </w:p>
    <w:p w:rsidR="003B622D" w:rsidRDefault="003B622D" w:rsidP="003B622D"/>
    <w:p w:rsidR="003B622D" w:rsidRDefault="003B622D" w:rsidP="003B622D">
      <w:pPr>
        <w:rPr>
          <w:rFonts w:eastAsia="方正仿宋_GBK"/>
        </w:rPr>
      </w:pPr>
    </w:p>
    <w:p w:rsidR="003B622D" w:rsidRDefault="003B622D" w:rsidP="003B622D">
      <w:pPr>
        <w:rPr>
          <w:rFonts w:eastAsia="方正仿宋_GBK"/>
        </w:rPr>
      </w:pPr>
    </w:p>
    <w:p w:rsidR="003B622D" w:rsidRDefault="003B622D" w:rsidP="003B622D">
      <w:pPr>
        <w:rPr>
          <w:rFonts w:eastAsia="方正仿宋_GBK"/>
        </w:rPr>
      </w:pPr>
    </w:p>
    <w:p w:rsidR="003B622D" w:rsidRDefault="003B622D" w:rsidP="003B622D">
      <w:pPr>
        <w:rPr>
          <w:rFonts w:eastAsia="方正仿宋_GBK"/>
        </w:rPr>
      </w:pPr>
    </w:p>
    <w:p w:rsidR="003B622D" w:rsidRDefault="003B622D" w:rsidP="003B622D">
      <w:pPr>
        <w:rPr>
          <w:rFonts w:eastAsia="方正仿宋_GBK"/>
        </w:rPr>
      </w:pPr>
    </w:p>
    <w:p w:rsidR="003B622D" w:rsidRDefault="003B622D" w:rsidP="003B622D">
      <w:pPr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姓</w:t>
      </w:r>
      <w:r>
        <w:rPr>
          <w:rFonts w:eastAsia="方正仿宋_GBK"/>
          <w:szCs w:val="32"/>
        </w:rPr>
        <w:t xml:space="preserve">    </w:t>
      </w:r>
      <w:r>
        <w:rPr>
          <w:rFonts w:eastAsia="方正仿宋_GBK"/>
          <w:szCs w:val="32"/>
        </w:rPr>
        <w:t>名：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3B622D" w:rsidRDefault="003B622D" w:rsidP="003B622D">
      <w:pPr>
        <w:ind w:firstLineChars="200" w:firstLine="640"/>
        <w:rPr>
          <w:rFonts w:eastAsia="方正仿宋_GBK"/>
          <w:szCs w:val="32"/>
        </w:rPr>
      </w:pPr>
    </w:p>
    <w:p w:rsidR="003B622D" w:rsidRDefault="003B622D" w:rsidP="003B622D">
      <w:pPr>
        <w:ind w:firstLineChars="200" w:firstLine="640"/>
        <w:rPr>
          <w:rFonts w:eastAsia="方正仿宋_GBK"/>
          <w:szCs w:val="32"/>
        </w:rPr>
      </w:pPr>
    </w:p>
    <w:p w:rsidR="003B622D" w:rsidRDefault="003B622D" w:rsidP="003B622D">
      <w:pPr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工作单位：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3B622D" w:rsidRDefault="003B622D" w:rsidP="003B622D">
      <w:pPr>
        <w:ind w:firstLineChars="200" w:firstLine="640"/>
        <w:rPr>
          <w:rFonts w:eastAsia="方正仿宋_GBK"/>
          <w:szCs w:val="32"/>
          <w:u w:val="single"/>
        </w:rPr>
      </w:pP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现有职称：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3B622D" w:rsidRDefault="003B622D" w:rsidP="003B622D">
      <w:pPr>
        <w:ind w:firstLineChars="700" w:firstLine="2240"/>
        <w:rPr>
          <w:rFonts w:eastAsia="方正仿宋_GBK"/>
          <w:szCs w:val="32"/>
        </w:rPr>
      </w:pP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申报职称：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</w:rPr>
      </w:pPr>
      <w:r>
        <w:rPr>
          <w:rFonts w:eastAsia="方正仿宋_GBK"/>
          <w:szCs w:val="32"/>
        </w:rPr>
        <w:t>申报职称</w:t>
      </w: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  <w:u w:val="single"/>
        </w:rPr>
      </w:pPr>
      <w:r>
        <w:rPr>
          <w:rFonts w:eastAsia="方正仿宋_GBK"/>
          <w:szCs w:val="32"/>
        </w:rPr>
        <w:t>专业方向：</w:t>
      </w:r>
      <w:r>
        <w:rPr>
          <w:rFonts w:eastAsia="方正仿宋_GBK"/>
          <w:szCs w:val="32"/>
          <w:u w:val="single"/>
        </w:rPr>
        <w:t xml:space="preserve">                     </w:t>
      </w:r>
    </w:p>
    <w:p w:rsidR="003B622D" w:rsidRDefault="003B622D" w:rsidP="003B622D">
      <w:pPr>
        <w:spacing w:line="240" w:lineRule="atLeast"/>
        <w:ind w:firstLineChars="700" w:firstLine="2240"/>
        <w:rPr>
          <w:rFonts w:eastAsia="方正仿宋_GBK"/>
          <w:szCs w:val="32"/>
        </w:rPr>
      </w:pPr>
    </w:p>
    <w:p w:rsidR="003B622D" w:rsidRDefault="003B622D" w:rsidP="003B622D">
      <w:pPr>
        <w:spacing w:line="240" w:lineRule="atLeast"/>
        <w:ind w:firstLineChars="700" w:firstLine="2240"/>
        <w:rPr>
          <w:rFonts w:ascii="方正仿宋_GBK" w:eastAsia="方正仿宋_GBK" w:hAnsi="方正仿宋_GBK" w:cs="方正仿宋_GBK"/>
          <w:szCs w:val="32"/>
        </w:rPr>
      </w:pPr>
      <w:r>
        <w:rPr>
          <w:rFonts w:eastAsia="方正仿宋_GBK"/>
          <w:szCs w:val="32"/>
        </w:rPr>
        <w:t>申报类别：</w:t>
      </w:r>
      <w:r>
        <w:rPr>
          <w:rFonts w:ascii="方正仿宋_GBK" w:eastAsia="方正仿宋_GBK" w:hAnsi="方正仿宋_GBK" w:cs="方正仿宋_GBK" w:hint="eastAsia"/>
          <w:szCs w:val="32"/>
        </w:rPr>
        <w:t>□正常晋升   □破格晋升</w:t>
      </w:r>
    </w:p>
    <w:p w:rsidR="003B622D" w:rsidRDefault="003B622D" w:rsidP="003B622D">
      <w:pPr>
        <w:spacing w:line="240" w:lineRule="atLeast"/>
        <w:ind w:firstLineChars="1200" w:firstLine="38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 xml:space="preserve">□转评      </w:t>
      </w:r>
      <w:r>
        <w:rPr>
          <w:rFonts w:ascii="方正仿宋_GBK" w:eastAsia="方正仿宋_GBK" w:hAnsi="方正仿宋_GBK" w:cs="方正仿宋_GBK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Cs w:val="32"/>
        </w:rPr>
        <w:t>□多评</w:t>
      </w:r>
    </w:p>
    <w:p w:rsidR="003B622D" w:rsidRDefault="003B622D" w:rsidP="003B622D">
      <w:pPr>
        <w:spacing w:line="240" w:lineRule="atLeast"/>
        <w:ind w:firstLineChars="1200" w:firstLine="38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□基层定向   □重新确认</w:t>
      </w:r>
    </w:p>
    <w:p w:rsidR="003B622D" w:rsidRDefault="003B622D" w:rsidP="003B622D">
      <w:pPr>
        <w:rPr>
          <w:rFonts w:eastAsia="方正仿宋_GBK"/>
          <w:szCs w:val="32"/>
        </w:rPr>
      </w:pPr>
    </w:p>
    <w:p w:rsidR="003B622D" w:rsidRDefault="003B622D" w:rsidP="003B622D">
      <w:pPr>
        <w:rPr>
          <w:rFonts w:eastAsia="方正仿宋_GBK"/>
          <w:szCs w:val="32"/>
        </w:rPr>
      </w:pPr>
    </w:p>
    <w:p w:rsidR="003B622D" w:rsidRDefault="003B622D" w:rsidP="003B622D">
      <w:pPr>
        <w:rPr>
          <w:rFonts w:eastAsia="方正仿宋_GBK"/>
          <w:szCs w:val="32"/>
        </w:rPr>
      </w:pPr>
    </w:p>
    <w:p w:rsidR="003B622D" w:rsidRDefault="003B622D" w:rsidP="003B622D">
      <w:pPr>
        <w:jc w:val="center"/>
        <w:rPr>
          <w:rFonts w:eastAsia="方正仿宋_GBK"/>
          <w:szCs w:val="32"/>
        </w:rPr>
      </w:pPr>
    </w:p>
    <w:p w:rsidR="003B622D" w:rsidRDefault="003B622D" w:rsidP="003B622D"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重庆市职称改革办公室制</w:t>
      </w:r>
    </w:p>
    <w:p w:rsidR="003B622D" w:rsidRDefault="003B622D" w:rsidP="003B622D">
      <w:pPr>
        <w:jc w:val="center"/>
        <w:rPr>
          <w:rFonts w:eastAsia="方正仿宋_GBK"/>
          <w:szCs w:val="32"/>
        </w:rPr>
      </w:pPr>
    </w:p>
    <w:p w:rsidR="003B622D" w:rsidRDefault="003B622D" w:rsidP="003B622D">
      <w:pPr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20</w:t>
      </w:r>
      <w:r>
        <w:rPr>
          <w:rFonts w:eastAsia="方正仿宋_GBK"/>
          <w:szCs w:val="32"/>
        </w:rPr>
        <w:t>年（修订版）</w:t>
      </w:r>
    </w:p>
    <w:p w:rsidR="003B622D" w:rsidRDefault="003B622D" w:rsidP="003B622D">
      <w:pPr>
        <w:widowControl/>
        <w:jc w:val="left"/>
        <w:sectPr w:rsidR="003B622D">
          <w:pgSz w:w="11906" w:h="16838"/>
          <w:pgMar w:top="1134" w:right="1474" w:bottom="1134" w:left="1474" w:header="851" w:footer="992" w:gutter="0"/>
          <w:pgNumType w:fmt="numberInDash"/>
          <w:cols w:space="720"/>
        </w:sect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须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知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1.</w:t>
      </w:r>
      <w:r>
        <w:rPr>
          <w:rFonts w:eastAsia="方正仿宋_GBK"/>
          <w:szCs w:val="32"/>
        </w:rPr>
        <w:t>本表供申报评审</w:t>
      </w:r>
      <w:r>
        <w:rPr>
          <w:rFonts w:eastAsia="方正仿宋_GBK" w:hint="eastAsia"/>
          <w:szCs w:val="32"/>
        </w:rPr>
        <w:t>职称</w:t>
      </w:r>
      <w:r>
        <w:rPr>
          <w:rFonts w:eastAsia="方正仿宋_GBK"/>
          <w:szCs w:val="32"/>
        </w:rPr>
        <w:t>使用，填写内容须经单位审核认可；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2.</w:t>
      </w:r>
      <w:r>
        <w:rPr>
          <w:rFonts w:eastAsia="方正仿宋_GBK"/>
          <w:szCs w:val="32"/>
        </w:rPr>
        <w:t>本表一律</w:t>
      </w:r>
      <w:r>
        <w:rPr>
          <w:rFonts w:eastAsia="方正仿宋_GBK"/>
          <w:szCs w:val="32"/>
        </w:rPr>
        <w:t>A4</w:t>
      </w:r>
      <w:r>
        <w:rPr>
          <w:rFonts w:eastAsia="方正仿宋_GBK"/>
          <w:szCs w:val="32"/>
        </w:rPr>
        <w:t>纸双面打印（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评审审批情况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页各项内容必须完整打印在同一页纸上），签名、签章必须亲笔签署或盖签名章，内容要具体、真实；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3.</w:t>
      </w:r>
      <w:r>
        <w:rPr>
          <w:rFonts w:eastAsia="方正仿宋_GBK"/>
          <w:szCs w:val="32"/>
        </w:rPr>
        <w:t>本表所有内容要求逐一填写、无一遗漏，没有的须填写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无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4. “</w:t>
      </w:r>
      <w:r>
        <w:rPr>
          <w:rFonts w:eastAsia="方正仿宋_GBK"/>
          <w:szCs w:val="32"/>
        </w:rPr>
        <w:t>出生日期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参加工作时间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均须填写到具体日期，如：</w:t>
      </w:r>
      <w:r>
        <w:rPr>
          <w:rFonts w:eastAsia="方正仿宋_GBK"/>
          <w:szCs w:val="32"/>
        </w:rPr>
        <w:t>19</w:t>
      </w:r>
      <w:r>
        <w:rPr>
          <w:rFonts w:eastAsia="方正仿宋_GBK" w:hint="eastAsia"/>
          <w:szCs w:val="32"/>
        </w:rPr>
        <w:t>83</w:t>
      </w:r>
      <w:r>
        <w:rPr>
          <w:rFonts w:eastAsia="方正仿宋_GBK"/>
          <w:szCs w:val="32"/>
        </w:rPr>
        <w:t>.7.12</w:t>
      </w:r>
      <w:r>
        <w:rPr>
          <w:rFonts w:eastAsia="方正仿宋_GBK" w:hint="eastAsia"/>
          <w:szCs w:val="32"/>
        </w:rPr>
        <w:t>、</w:t>
      </w:r>
      <w:r>
        <w:rPr>
          <w:rFonts w:eastAsia="方正仿宋_GBK" w:hint="eastAsia"/>
          <w:szCs w:val="32"/>
        </w:rPr>
        <w:t>2006.07</w:t>
      </w:r>
      <w:r>
        <w:rPr>
          <w:rFonts w:eastAsia="方正仿宋_GBK"/>
          <w:szCs w:val="32"/>
        </w:rPr>
        <w:t>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5.“</w:t>
      </w:r>
      <w:r>
        <w:rPr>
          <w:rFonts w:eastAsia="方正仿宋_GBK"/>
          <w:szCs w:val="32"/>
        </w:rPr>
        <w:t>现有</w:t>
      </w:r>
      <w:r>
        <w:rPr>
          <w:rFonts w:eastAsia="方正仿宋_GBK" w:hint="eastAsia"/>
          <w:szCs w:val="32"/>
        </w:rPr>
        <w:t>职称、取得时间及审批机关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信息填写必须完整</w:t>
      </w:r>
      <w:r>
        <w:rPr>
          <w:rFonts w:eastAsia="方正仿宋_GBK"/>
          <w:szCs w:val="32"/>
        </w:rPr>
        <w:t>，如：工程师、</w:t>
      </w:r>
      <w:r>
        <w:rPr>
          <w:rFonts w:eastAsia="方正仿宋_GBK"/>
          <w:szCs w:val="32"/>
        </w:rPr>
        <w:t>2010.10</w:t>
      </w:r>
      <w:r>
        <w:rPr>
          <w:rFonts w:eastAsia="方正仿宋_GBK" w:hint="eastAsia"/>
          <w:szCs w:val="32"/>
        </w:rPr>
        <w:t>、渝中区职称改革办公室</w:t>
      </w:r>
      <w:r>
        <w:rPr>
          <w:rFonts w:eastAsia="方正仿宋_GBK"/>
          <w:szCs w:val="32"/>
        </w:rPr>
        <w:t>。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6.</w:t>
      </w:r>
      <w:r>
        <w:rPr>
          <w:rFonts w:eastAsia="方正仿宋_GBK"/>
          <w:szCs w:val="32"/>
        </w:rPr>
        <w:t>学习培训经历含攻读学历、学位经历，填写时在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专业或主要内容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中载明所取得的学历、学位；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7. “</w:t>
      </w:r>
      <w:r>
        <w:rPr>
          <w:rFonts w:eastAsia="方正仿宋_GBK"/>
          <w:szCs w:val="32"/>
        </w:rPr>
        <w:t>呈报单位意见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由区县人力社保（职改）部门、市级主管部门填写；</w:t>
      </w:r>
    </w:p>
    <w:p w:rsidR="003B622D" w:rsidRDefault="003B622D" w:rsidP="003B622D">
      <w:pPr>
        <w:autoSpaceDE w:val="0"/>
        <w:adjustRightInd w:val="0"/>
        <w:spacing w:line="620" w:lineRule="exact"/>
        <w:ind w:firstLine="624"/>
        <w:rPr>
          <w:rFonts w:eastAsia="方正仿宋_GBK"/>
          <w:szCs w:val="32"/>
        </w:rPr>
      </w:pPr>
      <w:r>
        <w:rPr>
          <w:rFonts w:eastAsia="方正仿宋_GBK"/>
          <w:szCs w:val="32"/>
        </w:rPr>
        <w:t>8.</w:t>
      </w:r>
      <w:r>
        <w:rPr>
          <w:rFonts w:eastAsia="方正仿宋_GBK"/>
          <w:szCs w:val="32"/>
        </w:rPr>
        <w:t>如填写内容较多，可另加附页。</w:t>
      </w:r>
    </w:p>
    <w:p w:rsidR="003B622D" w:rsidRDefault="003B622D" w:rsidP="003B622D">
      <w:pPr>
        <w:spacing w:line="620" w:lineRule="exact"/>
        <w:ind w:firstLineChars="200" w:firstLine="640"/>
        <w:rPr>
          <w:rFonts w:eastAsia="方正仿宋_GBK"/>
          <w:kern w:val="0"/>
          <w:szCs w:val="32"/>
        </w:rPr>
      </w:pPr>
    </w:p>
    <w:p w:rsidR="003B622D" w:rsidRDefault="003B622D" w:rsidP="003B622D"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申报人基本情况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02"/>
        <w:gridCol w:w="777"/>
        <w:gridCol w:w="440"/>
        <w:gridCol w:w="153"/>
        <w:gridCol w:w="825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 w:rsidR="003B622D" w:rsidTr="00DF43FA">
        <w:trPr>
          <w:cantSplit/>
          <w:trHeight w:val="697"/>
        </w:trPr>
        <w:tc>
          <w:tcPr>
            <w:tcW w:w="1138" w:type="dxa"/>
            <w:gridSpan w:val="2"/>
            <w:vAlign w:val="center"/>
          </w:tcPr>
          <w:p w:rsidR="003B622D" w:rsidRDefault="003B622D" w:rsidP="00DF43FA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1174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 w:val="restart"/>
            <w:tcBorders>
              <w:bottom w:val="dashSmallGap" w:sz="4" w:space="0" w:color="auto"/>
            </w:tcBorders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两寸</w:t>
            </w:r>
          </w:p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免冠彩照</w:t>
            </w:r>
          </w:p>
        </w:tc>
      </w:tr>
      <w:tr w:rsidR="003B622D" w:rsidTr="00DF43FA">
        <w:trPr>
          <w:cantSplit/>
          <w:trHeight w:val="715"/>
        </w:trPr>
        <w:tc>
          <w:tcPr>
            <w:tcW w:w="1915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w w:val="90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参加工作时间</w:t>
            </w:r>
          </w:p>
        </w:tc>
        <w:tc>
          <w:tcPr>
            <w:tcW w:w="196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/>
            <w:tcBorders>
              <w:bottom w:val="dashSmallGap" w:sz="4" w:space="0" w:color="auto"/>
            </w:tcBorders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781"/>
        </w:trPr>
        <w:tc>
          <w:tcPr>
            <w:tcW w:w="1915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身份证件类别</w:t>
            </w: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证件号码</w:t>
            </w:r>
          </w:p>
        </w:tc>
        <w:tc>
          <w:tcPr>
            <w:tcW w:w="2268" w:type="dxa"/>
            <w:gridSpan w:val="4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607"/>
        </w:trPr>
        <w:tc>
          <w:tcPr>
            <w:tcW w:w="536" w:type="dxa"/>
            <w:vMerge w:val="restart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最高学历学位</w:t>
            </w:r>
          </w:p>
        </w:tc>
        <w:tc>
          <w:tcPr>
            <w:tcW w:w="1379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3B622D" w:rsidRDefault="003B622D" w:rsidP="00DF43FA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3B622D" w:rsidTr="00DF43FA">
        <w:trPr>
          <w:cantSplit/>
          <w:trHeight w:val="1002"/>
        </w:trPr>
        <w:tc>
          <w:tcPr>
            <w:tcW w:w="536" w:type="dxa"/>
            <w:vMerge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3B622D" w:rsidRDefault="003B622D" w:rsidP="00DF43FA">
            <w:pPr>
              <w:widowControl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637"/>
        </w:trPr>
        <w:tc>
          <w:tcPr>
            <w:tcW w:w="536" w:type="dxa"/>
            <w:vMerge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ind w:leftChars="-50" w:left="-160" w:rightChars="-50" w:right="-16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就读院校</w:t>
            </w: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学制</w:t>
            </w: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证书号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查验人签字</w:t>
            </w:r>
          </w:p>
        </w:tc>
      </w:tr>
      <w:tr w:rsidR="003B622D" w:rsidTr="00DF43FA">
        <w:trPr>
          <w:cantSplit/>
          <w:trHeight w:val="1054"/>
        </w:trPr>
        <w:tc>
          <w:tcPr>
            <w:tcW w:w="536" w:type="dxa"/>
            <w:vMerge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1485"/>
        </w:trPr>
        <w:tc>
          <w:tcPr>
            <w:tcW w:w="2508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现有</w:t>
            </w:r>
            <w:r>
              <w:rPr>
                <w:rFonts w:eastAsia="方正仿宋_GBK" w:hint="eastAsia"/>
                <w:sz w:val="30"/>
                <w:szCs w:val="30"/>
              </w:rPr>
              <w:t>职称</w:t>
            </w:r>
            <w:r>
              <w:rPr>
                <w:rFonts w:eastAsia="方正仿宋_GBK"/>
                <w:sz w:val="30"/>
                <w:szCs w:val="30"/>
              </w:rPr>
              <w:t>、取得时间及审批机关</w:t>
            </w:r>
          </w:p>
        </w:tc>
        <w:tc>
          <w:tcPr>
            <w:tcW w:w="6794" w:type="dxa"/>
            <w:gridSpan w:val="10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827"/>
        </w:trPr>
        <w:tc>
          <w:tcPr>
            <w:tcW w:w="2508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何时聘用何职称</w:t>
            </w:r>
          </w:p>
        </w:tc>
        <w:tc>
          <w:tcPr>
            <w:tcW w:w="6794" w:type="dxa"/>
            <w:gridSpan w:val="10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1531"/>
        </w:trPr>
        <w:tc>
          <w:tcPr>
            <w:tcW w:w="2508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从事何专业技术工作</w:t>
            </w:r>
          </w:p>
        </w:tc>
        <w:tc>
          <w:tcPr>
            <w:tcW w:w="6794" w:type="dxa"/>
            <w:gridSpan w:val="10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1729"/>
        </w:trPr>
        <w:tc>
          <w:tcPr>
            <w:tcW w:w="2508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现（兼）任行政职务及任职时间</w:t>
            </w:r>
          </w:p>
        </w:tc>
        <w:tc>
          <w:tcPr>
            <w:tcW w:w="6794" w:type="dxa"/>
            <w:gridSpan w:val="10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3B622D" w:rsidTr="00DF43FA">
        <w:trPr>
          <w:cantSplit/>
          <w:trHeight w:val="2523"/>
        </w:trPr>
        <w:tc>
          <w:tcPr>
            <w:tcW w:w="2508" w:type="dxa"/>
            <w:gridSpan w:val="5"/>
            <w:vAlign w:val="center"/>
          </w:tcPr>
          <w:p w:rsidR="003B622D" w:rsidRDefault="003B622D" w:rsidP="00DF43FA"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参加何学术团体、任何职务，有何社会兼职</w:t>
            </w:r>
          </w:p>
        </w:tc>
        <w:tc>
          <w:tcPr>
            <w:tcW w:w="6794" w:type="dxa"/>
            <w:gridSpan w:val="10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学习培训经历</w:t>
      </w:r>
    </w:p>
    <w:p w:rsidR="003B622D" w:rsidRDefault="003B622D" w:rsidP="003B622D">
      <w:pPr>
        <w:jc w:val="center"/>
        <w:rPr>
          <w:sz w:val="24"/>
        </w:rPr>
      </w:pPr>
      <w:r>
        <w:rPr>
          <w:sz w:val="24"/>
        </w:rPr>
        <w:t>（包括参加专业学习、培训、国内外进修等，分类分别填写）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828"/>
        <w:gridCol w:w="2237"/>
        <w:gridCol w:w="1260"/>
      </w:tblGrid>
      <w:tr w:rsidR="003B622D" w:rsidTr="00DF43FA">
        <w:trPr>
          <w:trHeight w:val="531"/>
        </w:trPr>
        <w:tc>
          <w:tcPr>
            <w:tcW w:w="1915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828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专业或主要内容</w:t>
            </w:r>
          </w:p>
        </w:tc>
        <w:tc>
          <w:tcPr>
            <w:tcW w:w="2237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学习地点</w:t>
            </w:r>
          </w:p>
        </w:tc>
        <w:tc>
          <w:tcPr>
            <w:tcW w:w="1260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证书号</w:t>
            </w: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6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509"/>
        </w:trPr>
        <w:tc>
          <w:tcPr>
            <w:tcW w:w="191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3828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37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6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</w:tbl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</w:p>
    <w:p w:rsidR="003B622D" w:rsidRDefault="003B622D" w:rsidP="003B622D">
      <w:pPr>
        <w:rPr>
          <w:rFonts w:eastAsia="方正小标宋简体"/>
          <w:sz w:val="36"/>
          <w:szCs w:val="36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工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作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经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811"/>
        <w:gridCol w:w="4461"/>
        <w:gridCol w:w="1275"/>
      </w:tblGrid>
      <w:tr w:rsidR="003B622D" w:rsidTr="00DF43FA">
        <w:trPr>
          <w:trHeight w:val="538"/>
        </w:trPr>
        <w:tc>
          <w:tcPr>
            <w:tcW w:w="1739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位</w:t>
            </w:r>
          </w:p>
        </w:tc>
        <w:tc>
          <w:tcPr>
            <w:tcW w:w="4461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从事何专业技术工作</w:t>
            </w:r>
          </w:p>
        </w:tc>
        <w:tc>
          <w:tcPr>
            <w:tcW w:w="1275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职务</w:t>
            </w: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83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496"/>
        </w:trPr>
        <w:tc>
          <w:tcPr>
            <w:tcW w:w="1739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81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4461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275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</w:tbl>
    <w:p w:rsidR="003B622D" w:rsidRDefault="003B622D" w:rsidP="003B622D">
      <w:pPr>
        <w:jc w:val="center"/>
        <w:rPr>
          <w:szCs w:val="32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任现职前主要专业技术工作业绩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3B622D" w:rsidTr="00DF43FA">
        <w:tc>
          <w:tcPr>
            <w:tcW w:w="1764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 w:rsidR="003B622D" w:rsidTr="00DF43FA">
        <w:trPr>
          <w:cantSplit/>
          <w:trHeight w:val="12180"/>
        </w:trPr>
        <w:tc>
          <w:tcPr>
            <w:tcW w:w="1764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</w:tr>
    </w:tbl>
    <w:p w:rsidR="003B622D" w:rsidRDefault="003B622D" w:rsidP="003B622D">
      <w:pPr>
        <w:rPr>
          <w:szCs w:val="32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任现职以来主要专业技术工作业绩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3B622D" w:rsidTr="00DF43FA">
        <w:tc>
          <w:tcPr>
            <w:tcW w:w="1764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完成情况及效果（获何奖励效益或专利）</w:t>
            </w:r>
          </w:p>
        </w:tc>
      </w:tr>
      <w:tr w:rsidR="003B622D" w:rsidTr="00DF43FA">
        <w:trPr>
          <w:cantSplit/>
          <w:trHeight w:val="4203"/>
        </w:trPr>
        <w:tc>
          <w:tcPr>
            <w:tcW w:w="1764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233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</w:tr>
    </w:tbl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著作、论文及重要技术报告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312"/>
        <w:gridCol w:w="3046"/>
        <w:gridCol w:w="1242"/>
      </w:tblGrid>
      <w:tr w:rsidR="003B622D" w:rsidTr="00DF43FA">
        <w:tc>
          <w:tcPr>
            <w:tcW w:w="1764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3312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名称及内容提要</w:t>
            </w:r>
          </w:p>
        </w:tc>
        <w:tc>
          <w:tcPr>
            <w:tcW w:w="3046" w:type="dxa"/>
            <w:vAlign w:val="center"/>
          </w:tcPr>
          <w:p w:rsidR="003B622D" w:rsidRDefault="003B622D" w:rsidP="00DF43FA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排名</w:t>
            </w:r>
          </w:p>
        </w:tc>
      </w:tr>
      <w:tr w:rsidR="003B622D" w:rsidTr="00DF43FA">
        <w:trPr>
          <w:cantSplit/>
          <w:trHeight w:hRule="exact" w:val="13067"/>
        </w:trPr>
        <w:tc>
          <w:tcPr>
            <w:tcW w:w="1764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</w:pPr>
          </w:p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3312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3046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  <w:tc>
          <w:tcPr>
            <w:tcW w:w="1242" w:type="dxa"/>
          </w:tcPr>
          <w:p w:rsidR="003B622D" w:rsidRDefault="003B622D" w:rsidP="00DF43FA">
            <w:pPr>
              <w:spacing w:line="240" w:lineRule="atLeast"/>
              <w:rPr>
                <w:szCs w:val="32"/>
              </w:rPr>
            </w:pPr>
          </w:p>
        </w:tc>
      </w:tr>
    </w:tbl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专业考试成绩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56"/>
        <w:gridCol w:w="2272"/>
        <w:gridCol w:w="1502"/>
        <w:gridCol w:w="2463"/>
      </w:tblGrid>
      <w:tr w:rsidR="003B622D" w:rsidTr="00DF43FA">
        <w:trPr>
          <w:trHeight w:val="675"/>
        </w:trPr>
        <w:tc>
          <w:tcPr>
            <w:tcW w:w="1350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期</w:t>
            </w:r>
          </w:p>
        </w:tc>
        <w:tc>
          <w:tcPr>
            <w:tcW w:w="1656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考试种类</w:t>
            </w:r>
          </w:p>
        </w:tc>
        <w:tc>
          <w:tcPr>
            <w:tcW w:w="2272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考试科目</w:t>
            </w:r>
          </w:p>
        </w:tc>
        <w:tc>
          <w:tcPr>
            <w:tcW w:w="1502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考试成绩</w:t>
            </w:r>
          </w:p>
        </w:tc>
        <w:tc>
          <w:tcPr>
            <w:tcW w:w="2463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组织考试单位</w:t>
            </w:r>
          </w:p>
        </w:tc>
      </w:tr>
      <w:tr w:rsidR="003B622D" w:rsidTr="00DF43FA">
        <w:trPr>
          <w:trHeight w:val="954"/>
        </w:trPr>
        <w:tc>
          <w:tcPr>
            <w:tcW w:w="135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841"/>
        </w:trPr>
        <w:tc>
          <w:tcPr>
            <w:tcW w:w="135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  <w:tr w:rsidR="003B622D" w:rsidTr="00DF43FA">
        <w:trPr>
          <w:trHeight w:val="838"/>
        </w:trPr>
        <w:tc>
          <w:tcPr>
            <w:tcW w:w="1350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656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27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1502" w:type="dxa"/>
          </w:tcPr>
          <w:p w:rsidR="003B622D" w:rsidRDefault="003B622D" w:rsidP="00DF43FA">
            <w:pPr>
              <w:rPr>
                <w:szCs w:val="32"/>
              </w:rPr>
            </w:pPr>
          </w:p>
        </w:tc>
        <w:tc>
          <w:tcPr>
            <w:tcW w:w="2463" w:type="dxa"/>
          </w:tcPr>
          <w:p w:rsidR="003B622D" w:rsidRDefault="003B622D" w:rsidP="00DF43FA">
            <w:pPr>
              <w:rPr>
                <w:szCs w:val="32"/>
              </w:rPr>
            </w:pPr>
          </w:p>
        </w:tc>
      </w:tr>
    </w:tbl>
    <w:p w:rsidR="003B622D" w:rsidRDefault="003B622D" w:rsidP="003B622D">
      <w:pPr>
        <w:jc w:val="center"/>
        <w:rPr>
          <w:b/>
          <w:bCs/>
          <w:szCs w:val="32"/>
        </w:rPr>
      </w:pPr>
    </w:p>
    <w:p w:rsidR="003B622D" w:rsidRDefault="003B622D" w:rsidP="003B622D">
      <w:pPr>
        <w:jc w:val="center"/>
        <w:rPr>
          <w:b/>
          <w:bCs/>
        </w:rPr>
      </w:pPr>
    </w:p>
    <w:p w:rsidR="003B622D" w:rsidRDefault="003B622D" w:rsidP="003B622D">
      <w:pPr>
        <w:jc w:val="center"/>
        <w:rPr>
          <w:b/>
          <w:bCs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</w:p>
    <w:p w:rsidR="003B622D" w:rsidRDefault="003B622D" w:rsidP="003B622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任现职以来年度考核结果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</w:tblGrid>
      <w:tr w:rsidR="003B622D" w:rsidTr="00DF43FA">
        <w:trPr>
          <w:trHeight w:hRule="exact" w:val="7637"/>
        </w:trPr>
        <w:tc>
          <w:tcPr>
            <w:tcW w:w="9174" w:type="dxa"/>
            <w:vAlign w:val="bottom"/>
          </w:tcPr>
          <w:p w:rsidR="003B622D" w:rsidRDefault="003B622D" w:rsidP="00DF43FA">
            <w:pPr>
              <w:ind w:firstLineChars="2000" w:firstLine="5600"/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2000" w:firstLine="5600"/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章：</w:t>
            </w: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单位人事部门负责人签名：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szCs w:val="32"/>
              </w:rPr>
            </w:pPr>
          </w:p>
        </w:tc>
      </w:tr>
    </w:tbl>
    <w:p w:rsidR="003B622D" w:rsidRDefault="003B622D" w:rsidP="003B622D">
      <w:pPr>
        <w:rPr>
          <w:rFonts w:eastAsia="方正小标宋简体"/>
        </w:rPr>
      </w:pPr>
    </w:p>
    <w:p w:rsidR="003B622D" w:rsidRDefault="003B622D" w:rsidP="003B622D"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诚信承诺书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B622D" w:rsidTr="00DF43FA">
        <w:tc>
          <w:tcPr>
            <w:tcW w:w="9288" w:type="dxa"/>
          </w:tcPr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承诺符合申报条件、按规定程序申报，所填写、提供的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职称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 w:rsidR="003B622D" w:rsidRDefault="003B622D" w:rsidP="00DF43FA">
            <w:pPr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3B622D" w:rsidRDefault="003B622D" w:rsidP="00DF43FA">
            <w:pPr>
              <w:widowControl/>
              <w:ind w:firstLineChars="1385" w:firstLine="3878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 w:rsidR="003B622D" w:rsidRDefault="003B622D" w:rsidP="00DF43FA">
            <w:pPr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   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  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3B622D" w:rsidRDefault="003B622D" w:rsidP="003B622D">
      <w:pPr>
        <w:autoSpaceDE w:val="0"/>
        <w:adjustRightInd w:val="0"/>
        <w:spacing w:line="620" w:lineRule="exact"/>
        <w:jc w:val="center"/>
        <w:rPr>
          <w:rFonts w:eastAsia="方正小标宋简体"/>
          <w:sz w:val="36"/>
          <w:szCs w:val="36"/>
        </w:rPr>
      </w:pPr>
    </w:p>
    <w:p w:rsidR="003B622D" w:rsidRDefault="003B622D" w:rsidP="003B622D"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小标宋简体"/>
          <w:sz w:val="36"/>
          <w:szCs w:val="36"/>
        </w:rPr>
        <w:t>诚信情况说明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B622D" w:rsidTr="00DF43FA">
        <w:trPr>
          <w:trHeight w:val="3408"/>
        </w:trPr>
        <w:tc>
          <w:tcPr>
            <w:tcW w:w="9288" w:type="dxa"/>
          </w:tcPr>
          <w:p w:rsidR="003B622D" w:rsidRDefault="003B622D" w:rsidP="00DF43FA">
            <w:pPr>
              <w:autoSpaceDE w:val="0"/>
              <w:adjustRightInd w:val="0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兹有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同志确系本单位职工，申报材料属实，经公示无异议（公示时间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日至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日），符合申报条件和相关政策规定。</w:t>
            </w:r>
          </w:p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取得现</w:t>
            </w:r>
            <w:r>
              <w:rPr>
                <w:rFonts w:eastAsia="方正仿宋_GBK" w:hint="eastAsia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以来申报人工作中或职称申报评审中如曾出现下列情况，请在选项前打</w:t>
            </w:r>
            <w:r>
              <w:rPr>
                <w:rFonts w:eastAsia="方正仿宋_GBK"/>
                <w:sz w:val="28"/>
                <w:szCs w:val="28"/>
              </w:rPr>
              <w:t>√</w:t>
            </w:r>
            <w:r>
              <w:rPr>
                <w:rFonts w:eastAsia="方正仿宋_GBK"/>
                <w:sz w:val="28"/>
                <w:szCs w:val="28"/>
              </w:rPr>
              <w:t>：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</w:t>
            </w:r>
            <w:r>
              <w:rPr>
                <w:rFonts w:eastAsia="方正仿宋_GBK"/>
                <w:sz w:val="28"/>
                <w:szCs w:val="28"/>
              </w:rPr>
              <w:t>挂靠、兼职申报；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□党纪、政纪处分</w:t>
            </w:r>
            <w:r>
              <w:rPr>
                <w:rFonts w:eastAsia="方正仿宋_GBK"/>
                <w:sz w:val="28"/>
                <w:szCs w:val="28"/>
              </w:rPr>
              <w:t>；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sz w:val="28"/>
                <w:szCs w:val="28"/>
              </w:rPr>
              <w:t>其他情况：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</w:t>
            </w:r>
          </w:p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并就上述过错的具体情形作简要文字说明：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3B622D" w:rsidRDefault="003B622D" w:rsidP="00DF43FA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单位人事部门负责人（签名）：</w:t>
            </w:r>
          </w:p>
          <w:p w:rsidR="003B622D" w:rsidRDefault="003B622D" w:rsidP="00DF43FA">
            <w:pPr>
              <w:autoSpaceDE w:val="0"/>
              <w:adjustRightInd w:val="0"/>
              <w:spacing w:line="620" w:lineRule="exact"/>
              <w:ind w:firstLineChars="2150" w:firstLine="6020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3B622D" w:rsidRDefault="003B622D" w:rsidP="003B622D">
      <w:pPr>
        <w:pageBreakBefore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查档情况</w:t>
      </w:r>
    </w:p>
    <w:p w:rsidR="003B622D" w:rsidRDefault="003B622D" w:rsidP="003B622D">
      <w:pPr>
        <w:adjustRightInd w:val="0"/>
        <w:snapToGrid w:val="0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（可单页提交档案存放机构查询签章后装订入申报评审表成册）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</w:tblGrid>
      <w:tr w:rsidR="003B622D" w:rsidTr="00DF43FA">
        <w:trPr>
          <w:trHeight w:val="10203"/>
        </w:trPr>
        <w:tc>
          <w:tcPr>
            <w:tcW w:w="9174" w:type="dxa"/>
          </w:tcPr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兹有×××同志，身份证号××××××，档案于××年××月××日存放于本机构。经查档案记录，其学历、学位、职称信息如下：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一、学历、学位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××年××月××日，取得××××××学校×××专业×××学历×××学位，学制×年□全日制□非全日制，证书号××××××；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二、职称</w:t>
            </w:r>
          </w:p>
          <w:p w:rsidR="003B622D" w:rsidRDefault="003B622D" w:rsidP="003B622D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3B622D" w:rsidRDefault="003B622D" w:rsidP="003B622D">
            <w:pPr>
              <w:numPr>
                <w:ilvl w:val="0"/>
                <w:numId w:val="1"/>
              </w:numPr>
              <w:adjustRightInd w:val="0"/>
              <w:snapToGrid w:val="0"/>
              <w:ind w:firstLine="6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××年××月××日，经××××××评审委员会评审，××××××机构审批（初定、确认），取得×××专业××××××职称，证书号××××××；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……</w:t>
            </w: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="64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adjustRightInd w:val="0"/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查验人：                      存档机构（盖章）</w:t>
            </w:r>
          </w:p>
          <w:p w:rsidR="003B622D" w:rsidRDefault="003B622D" w:rsidP="00DF43FA">
            <w:pPr>
              <w:adjustRightInd w:val="0"/>
              <w:snapToGrid w:val="0"/>
              <w:ind w:firstLineChars="1650" w:firstLine="46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××年××月××日</w:t>
            </w:r>
          </w:p>
          <w:p w:rsidR="003B622D" w:rsidRDefault="003B622D" w:rsidP="00DF43FA">
            <w:pPr>
              <w:adjustRightInd w:val="0"/>
              <w:snapToGrid w:val="0"/>
              <w:ind w:firstLineChars="1650" w:firstLine="5280"/>
              <w:rPr>
                <w:rFonts w:eastAsia="方正仿宋_GBK"/>
                <w:szCs w:val="32"/>
              </w:rPr>
            </w:pPr>
          </w:p>
        </w:tc>
      </w:tr>
    </w:tbl>
    <w:p w:rsidR="003B622D" w:rsidRDefault="003B622D" w:rsidP="003B622D">
      <w:pPr>
        <w:rPr>
          <w:rFonts w:eastAsia="方正小标宋简体"/>
          <w:sz w:val="36"/>
          <w:szCs w:val="36"/>
        </w:rPr>
      </w:pPr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有多个学历、学位的，须填写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中专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及以上的所有学历、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本科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及以上的所有学位信息；</w:t>
      </w:r>
      <w:r>
        <w:rPr>
          <w:rFonts w:eastAsia="方正仿宋_GBK"/>
          <w:sz w:val="28"/>
          <w:szCs w:val="28"/>
        </w:rPr>
        <w:t>2.</w:t>
      </w:r>
      <w:r>
        <w:rPr>
          <w:rFonts w:eastAsia="方正仿宋_GBK"/>
          <w:sz w:val="28"/>
          <w:szCs w:val="28"/>
        </w:rPr>
        <w:t>职称须完整填写取得的各个级别的职称信息。</w:t>
      </w:r>
    </w:p>
    <w:p w:rsidR="003B622D" w:rsidRDefault="003B622D" w:rsidP="003B622D"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推荐情况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7"/>
      </w:tblGrid>
      <w:tr w:rsidR="003B622D" w:rsidTr="00DF43FA">
        <w:trPr>
          <w:trHeight w:val="519"/>
        </w:trPr>
        <w:tc>
          <w:tcPr>
            <w:tcW w:w="9177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基层单位意见</w:t>
            </w:r>
          </w:p>
        </w:tc>
      </w:tr>
      <w:tr w:rsidR="003B622D" w:rsidTr="00DF43FA">
        <w:trPr>
          <w:trHeight w:val="3206"/>
        </w:trPr>
        <w:tc>
          <w:tcPr>
            <w:tcW w:w="9177" w:type="dxa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Cs w:val="32"/>
              </w:rPr>
            </w:pPr>
          </w:p>
          <w:p w:rsidR="003B622D" w:rsidRDefault="003B622D" w:rsidP="00DF43FA">
            <w:pPr>
              <w:widowControl/>
              <w:jc w:val="left"/>
              <w:rPr>
                <w:rFonts w:eastAsia="方正仿宋_GBK"/>
              </w:rPr>
            </w:pPr>
          </w:p>
          <w:p w:rsidR="003B622D" w:rsidRDefault="003B622D" w:rsidP="00DF43FA">
            <w:pPr>
              <w:rPr>
                <w:rFonts w:eastAsia="方正仿宋_GBK"/>
              </w:rPr>
            </w:pPr>
          </w:p>
          <w:p w:rsidR="003B622D" w:rsidRDefault="003B622D" w:rsidP="00DF43FA">
            <w:pPr>
              <w:widowControl/>
              <w:jc w:val="left"/>
              <w:rPr>
                <w:rFonts w:eastAsia="方正仿宋_GBK"/>
              </w:rPr>
            </w:pPr>
          </w:p>
          <w:p w:rsidR="003B622D" w:rsidRDefault="003B622D" w:rsidP="00DF43FA">
            <w:pPr>
              <w:widowControl/>
              <w:jc w:val="left"/>
              <w:rPr>
                <w:rFonts w:eastAsia="方正仿宋_GBK"/>
              </w:rPr>
            </w:pPr>
          </w:p>
          <w:p w:rsidR="003B622D" w:rsidRDefault="003B622D" w:rsidP="00DF43FA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   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3B622D" w:rsidRDefault="003B622D" w:rsidP="00DF43FA">
            <w:pPr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3B622D" w:rsidTr="00DF43FA">
        <w:trPr>
          <w:trHeight w:val="615"/>
        </w:trPr>
        <w:tc>
          <w:tcPr>
            <w:tcW w:w="9177" w:type="dxa"/>
            <w:vAlign w:val="center"/>
          </w:tcPr>
          <w:p w:rsidR="003B622D" w:rsidRDefault="003B622D" w:rsidP="00DF43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区县主管部门或区县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意见</w:t>
            </w:r>
          </w:p>
        </w:tc>
      </w:tr>
      <w:tr w:rsidR="003B622D" w:rsidTr="00DF43FA">
        <w:trPr>
          <w:trHeight w:val="3825"/>
        </w:trPr>
        <w:tc>
          <w:tcPr>
            <w:tcW w:w="9177" w:type="dxa"/>
            <w:vAlign w:val="bottom"/>
          </w:tcPr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3B622D" w:rsidRDefault="003B622D" w:rsidP="00DF43FA">
            <w:pPr>
              <w:ind w:firstLineChars="800" w:firstLine="22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</w:t>
            </w:r>
            <w:r>
              <w:rPr>
                <w:rFonts w:eastAsia="方正仿宋_GBK"/>
                <w:sz w:val="28"/>
                <w:szCs w:val="28"/>
              </w:rPr>
              <w:t>:</w:t>
            </w:r>
          </w:p>
          <w:p w:rsidR="003B622D" w:rsidRDefault="003B622D" w:rsidP="00DF43FA">
            <w:pPr>
              <w:ind w:firstLineChars="2350" w:firstLine="6580"/>
              <w:rPr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3B622D" w:rsidTr="00DF43FA">
        <w:trPr>
          <w:trHeight w:val="613"/>
        </w:trPr>
        <w:tc>
          <w:tcPr>
            <w:tcW w:w="9177" w:type="dxa"/>
            <w:vAlign w:val="center"/>
          </w:tcPr>
          <w:p w:rsidR="003B622D" w:rsidRDefault="003B622D" w:rsidP="00DF43FA">
            <w:pPr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呈报单位意见</w:t>
            </w:r>
          </w:p>
          <w:p w:rsidR="003B622D" w:rsidRDefault="003B622D" w:rsidP="00DF43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（区县职改部门、市级主管部门、大型企事业单位、</w:t>
            </w: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市人事代理机构</w:t>
            </w:r>
            <w:r>
              <w:rPr>
                <w:rFonts w:eastAsia="方正仿宋_GBK"/>
                <w:b/>
                <w:bCs/>
                <w:sz w:val="28"/>
                <w:szCs w:val="28"/>
              </w:rPr>
              <w:t>）</w:t>
            </w:r>
          </w:p>
        </w:tc>
      </w:tr>
      <w:tr w:rsidR="003B622D" w:rsidTr="00DF43FA">
        <w:trPr>
          <w:trHeight w:val="3883"/>
        </w:trPr>
        <w:tc>
          <w:tcPr>
            <w:tcW w:w="9177" w:type="dxa"/>
            <w:vAlign w:val="bottom"/>
          </w:tcPr>
          <w:p w:rsidR="003B622D" w:rsidRDefault="003B622D" w:rsidP="00DF43FA">
            <w:pPr>
              <w:ind w:firstLineChars="1150" w:firstLine="3220"/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sz w:val="28"/>
                <w:szCs w:val="28"/>
              </w:rPr>
            </w:pPr>
          </w:p>
          <w:p w:rsidR="003B622D" w:rsidRDefault="003B622D" w:rsidP="00DF43FA">
            <w:pPr>
              <w:ind w:firstLineChars="1150" w:firstLine="3220"/>
              <w:rPr>
                <w:sz w:val="28"/>
                <w:szCs w:val="28"/>
              </w:rPr>
            </w:pP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负责人签名：</w:t>
            </w:r>
          </w:p>
          <w:p w:rsidR="003B622D" w:rsidRDefault="003B622D" w:rsidP="00DF43FA">
            <w:pPr>
              <w:ind w:firstLineChars="2100" w:firstLine="58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章：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 w:rsidR="003B622D" w:rsidRDefault="003B622D" w:rsidP="00DF43FA">
            <w:pPr>
              <w:ind w:firstLineChars="2347" w:firstLine="657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3B622D" w:rsidRDefault="003B622D" w:rsidP="00DF43FA">
            <w:pPr>
              <w:ind w:firstLineChars="99" w:firstLine="277"/>
              <w:rPr>
                <w:sz w:val="28"/>
                <w:szCs w:val="28"/>
              </w:rPr>
            </w:pPr>
          </w:p>
        </w:tc>
      </w:tr>
    </w:tbl>
    <w:p w:rsidR="003B622D" w:rsidRDefault="003B622D" w:rsidP="003B622D">
      <w:pPr>
        <w:pageBreakBefore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评审情况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 w:rsidR="003B622D" w:rsidTr="00DF43FA">
        <w:trPr>
          <w:cantSplit/>
          <w:trHeight w:val="4705"/>
        </w:trPr>
        <w:tc>
          <w:tcPr>
            <w:tcW w:w="729" w:type="dxa"/>
            <w:textDirection w:val="tbRlV"/>
            <w:vAlign w:val="center"/>
          </w:tcPr>
          <w:p w:rsidR="003B622D" w:rsidRDefault="003B622D" w:rsidP="00DF43FA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学科（专业）组或主审人意见</w:t>
            </w:r>
          </w:p>
        </w:tc>
        <w:tc>
          <w:tcPr>
            <w:tcW w:w="8614" w:type="dxa"/>
            <w:gridSpan w:val="7"/>
            <w:vAlign w:val="center"/>
          </w:tcPr>
          <w:p w:rsidR="003B622D" w:rsidRDefault="003B622D" w:rsidP="00DF43FA">
            <w:pPr>
              <w:rPr>
                <w:szCs w:val="32"/>
              </w:rPr>
            </w:pPr>
          </w:p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/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学科（专业）组组长或主审人签字：</w:t>
            </w:r>
            <w:r>
              <w:rPr>
                <w:rFonts w:eastAsia="方正仿宋_GBK"/>
                <w:sz w:val="28"/>
                <w:szCs w:val="28"/>
              </w:rPr>
              <w:t xml:space="preserve">          </w:t>
            </w:r>
          </w:p>
          <w:p w:rsidR="003B622D" w:rsidRDefault="003B622D" w:rsidP="00DF43FA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3B622D" w:rsidTr="00DF43FA">
        <w:trPr>
          <w:cantSplit/>
          <w:trHeight w:val="567"/>
        </w:trPr>
        <w:tc>
          <w:tcPr>
            <w:tcW w:w="729" w:type="dxa"/>
            <w:vMerge w:val="restart"/>
            <w:textDirection w:val="tbRlV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评委会意见</w:t>
            </w:r>
          </w:p>
        </w:tc>
        <w:tc>
          <w:tcPr>
            <w:tcW w:w="1242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总人数</w:t>
            </w:r>
          </w:p>
        </w:tc>
        <w:tc>
          <w:tcPr>
            <w:tcW w:w="1343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参加人数</w:t>
            </w:r>
          </w:p>
        </w:tc>
        <w:tc>
          <w:tcPr>
            <w:tcW w:w="4354" w:type="dxa"/>
            <w:gridSpan w:val="4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表决结果</w:t>
            </w:r>
          </w:p>
        </w:tc>
        <w:tc>
          <w:tcPr>
            <w:tcW w:w="1675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是否通过</w:t>
            </w:r>
          </w:p>
        </w:tc>
      </w:tr>
      <w:tr w:rsidR="003B622D" w:rsidTr="00DF43FA">
        <w:trPr>
          <w:cantSplit/>
          <w:trHeight w:val="567"/>
        </w:trPr>
        <w:tc>
          <w:tcPr>
            <w:tcW w:w="729" w:type="dxa"/>
            <w:vMerge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赞成</w:t>
            </w:r>
          </w:p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反对</w:t>
            </w:r>
          </w:p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3B622D" w:rsidRDefault="003B622D" w:rsidP="00DF43FA">
            <w:pPr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B622D" w:rsidTr="00DF43FA">
        <w:trPr>
          <w:cantSplit/>
          <w:trHeight w:val="2737"/>
        </w:trPr>
        <w:tc>
          <w:tcPr>
            <w:tcW w:w="729" w:type="dxa"/>
            <w:vMerge/>
            <w:vAlign w:val="center"/>
          </w:tcPr>
          <w:p w:rsidR="003B622D" w:rsidRDefault="003B622D" w:rsidP="00DF43F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4" w:type="dxa"/>
            <w:gridSpan w:val="7"/>
            <w:vAlign w:val="bottom"/>
          </w:tcPr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经评审，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同志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□符合□不符合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任职条件。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主任委员签字：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3B622D" w:rsidTr="00DF43FA">
        <w:trPr>
          <w:cantSplit/>
          <w:trHeight w:val="4460"/>
        </w:trPr>
        <w:tc>
          <w:tcPr>
            <w:tcW w:w="729" w:type="dxa"/>
            <w:textDirection w:val="tbRlV"/>
            <w:vAlign w:val="center"/>
          </w:tcPr>
          <w:p w:rsidR="003B622D" w:rsidRDefault="003B622D" w:rsidP="00DF43FA">
            <w:pPr>
              <w:ind w:left="113" w:right="11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核准部门意见</w:t>
            </w:r>
          </w:p>
        </w:tc>
        <w:tc>
          <w:tcPr>
            <w:tcW w:w="8614" w:type="dxa"/>
            <w:gridSpan w:val="7"/>
            <w:vAlign w:val="bottom"/>
          </w:tcPr>
          <w:p w:rsidR="003B622D" w:rsidRDefault="003B622D" w:rsidP="00DF43FA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  <w:p w:rsidR="003B622D" w:rsidRDefault="003B622D" w:rsidP="00DF43FA">
            <w:pPr>
              <w:ind w:firstLineChars="2016" w:firstLine="5645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3B622D" w:rsidRDefault="003B622D" w:rsidP="00DF43FA">
            <w:pPr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3B622D" w:rsidRDefault="003B622D" w:rsidP="00DF43FA"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 w:rsidR="003B622D" w:rsidRDefault="003B622D" w:rsidP="003B622D">
      <w:pPr>
        <w:widowControl/>
        <w:spacing w:line="20" w:lineRule="exact"/>
        <w:jc w:val="left"/>
        <w:rPr>
          <w:szCs w:val="32"/>
        </w:rPr>
      </w:pPr>
    </w:p>
    <w:p w:rsidR="003B622D" w:rsidRDefault="003B622D" w:rsidP="003B622D">
      <w:pPr>
        <w:widowControl/>
        <w:jc w:val="left"/>
        <w:sectPr w:rsidR="003B622D">
          <w:pgSz w:w="11906" w:h="16838"/>
          <w:pgMar w:top="1134" w:right="1474" w:bottom="1134" w:left="1474" w:header="851" w:footer="992" w:gutter="0"/>
          <w:pgNumType w:fmt="numberInDash"/>
          <w:cols w:space="720"/>
        </w:sectPr>
      </w:pPr>
      <w:r>
        <w:rPr>
          <w:rFonts w:eastAsia="方正仿宋_GBK"/>
          <w:sz w:val="28"/>
          <w:szCs w:val="28"/>
        </w:rPr>
        <w:t>注：通过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基层定向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方式评审取得</w:t>
      </w:r>
      <w:r>
        <w:rPr>
          <w:rFonts w:eastAsia="方正仿宋_GBK" w:hint="eastAsia"/>
          <w:sz w:val="28"/>
          <w:szCs w:val="28"/>
        </w:rPr>
        <w:t>职称</w:t>
      </w:r>
      <w:r>
        <w:rPr>
          <w:rFonts w:eastAsia="方正仿宋_GBK"/>
          <w:sz w:val="28"/>
          <w:szCs w:val="28"/>
        </w:rPr>
        <w:t>，仅限乡镇基层单位使用。</w:t>
      </w:r>
    </w:p>
    <w:p w:rsidR="002959DE" w:rsidRPr="003B622D" w:rsidRDefault="002959DE"/>
    <w:sectPr w:rsidR="002959DE" w:rsidRPr="003B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CE" w:rsidRDefault="00C31ACE" w:rsidP="003B622D">
      <w:r>
        <w:separator/>
      </w:r>
    </w:p>
  </w:endnote>
  <w:endnote w:type="continuationSeparator" w:id="0">
    <w:p w:rsidR="00C31ACE" w:rsidRDefault="00C31ACE" w:rsidP="003B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CE" w:rsidRDefault="00C31ACE" w:rsidP="003B622D">
      <w:r>
        <w:separator/>
      </w:r>
    </w:p>
  </w:footnote>
  <w:footnote w:type="continuationSeparator" w:id="0">
    <w:p w:rsidR="00C31ACE" w:rsidRDefault="00C31ACE" w:rsidP="003B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B8460"/>
    <w:multiLevelType w:val="singleLevel"/>
    <w:tmpl w:val="57EB84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61"/>
    <w:rsid w:val="002959DE"/>
    <w:rsid w:val="003B622D"/>
    <w:rsid w:val="00997C61"/>
    <w:rsid w:val="00C31ACE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A29B42-99AA-4087-802E-DE291F2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13</Pages>
  <Words>479</Words>
  <Characters>2734</Characters>
  <Application>Microsoft Office Word</Application>
  <DocSecurity>0</DocSecurity>
  <Lines>22</Lines>
  <Paragraphs>6</Paragraphs>
  <ScaleCrop>false</ScaleCrop>
  <Company>重庆市统计局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2020-10-20T08:06:00Z</dcterms:created>
  <dcterms:modified xsi:type="dcterms:W3CDTF">2020-10-20T08:06:00Z</dcterms:modified>
</cp:coreProperties>
</file>